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52" w:rsidRDefault="0004663E">
      <w:pPr>
        <w:spacing w:after="103"/>
        <w:ind w:left="269"/>
        <w:jc w:val="center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 </w:t>
      </w:r>
    </w:p>
    <w:p w:rsidR="00262A52" w:rsidRDefault="0004663E">
      <w:pPr>
        <w:spacing w:after="0" w:line="239" w:lineRule="auto"/>
        <w:ind w:left="109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69344</wp:posOffset>
            </wp:positionH>
            <wp:positionV relativeFrom="paragraph">
              <wp:posOffset>-6413</wp:posOffset>
            </wp:positionV>
            <wp:extent cx="2103120" cy="1139952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36"/>
          <w:u w:val="single" w:color="000000"/>
        </w:rPr>
        <w:t>APPLICATION FOR</w:t>
      </w:r>
      <w:r w:rsidR="00A53171" w:rsidRPr="00A53171">
        <w:rPr>
          <w:rFonts w:ascii="Arial" w:eastAsia="Arial" w:hAnsi="Arial" w:cs="Arial"/>
          <w:b/>
          <w:sz w:val="36"/>
          <w:u w:val="single"/>
        </w:rPr>
        <w:t xml:space="preserve"> </w:t>
      </w:r>
      <w:r w:rsidR="00A53171">
        <w:rPr>
          <w:rFonts w:ascii="Arial" w:eastAsia="Arial" w:hAnsi="Arial" w:cs="Arial"/>
          <w:b/>
          <w:sz w:val="36"/>
          <w:u w:val="single" w:color="000000"/>
        </w:rPr>
        <w:t>VOLUNTEERING</w:t>
      </w:r>
    </w:p>
    <w:p w:rsidR="00262A52" w:rsidRPr="00A53171" w:rsidRDefault="0004663E" w:rsidP="00A53171">
      <w:pPr>
        <w:spacing w:after="0"/>
        <w:ind w:left="109" w:right="966" w:firstLine="611"/>
        <w:jc w:val="center"/>
        <w:rPr>
          <w:u w:val="single"/>
        </w:rPr>
      </w:pPr>
      <w:r w:rsidRPr="00A53171">
        <w:rPr>
          <w:rFonts w:ascii="Arial" w:eastAsia="Arial" w:hAnsi="Arial" w:cs="Arial"/>
          <w:b/>
          <w:sz w:val="20"/>
          <w:u w:val="single"/>
        </w:rPr>
        <w:t>Once completed, please send to</w:t>
      </w:r>
    </w:p>
    <w:p w:rsidR="00262A52" w:rsidRPr="00A53171" w:rsidRDefault="0004663E">
      <w:pPr>
        <w:spacing w:after="67" w:line="234" w:lineRule="auto"/>
        <w:ind w:left="109"/>
        <w:jc w:val="center"/>
        <w:rPr>
          <w:u w:val="single"/>
        </w:rPr>
      </w:pPr>
      <w:r w:rsidRPr="00A53171">
        <w:rPr>
          <w:rFonts w:ascii="Arial" w:eastAsia="Arial" w:hAnsi="Arial" w:cs="Arial"/>
          <w:b/>
          <w:sz w:val="20"/>
          <w:u w:val="single"/>
        </w:rPr>
        <w:t>HR Department, Monkey World – Ape Rescue Centre</w:t>
      </w:r>
      <w:r w:rsidRPr="00A53171">
        <w:rPr>
          <w:rFonts w:ascii="Arial" w:eastAsia="Arial" w:hAnsi="Arial" w:cs="Arial"/>
          <w:b/>
          <w:sz w:val="20"/>
          <w:u w:val="single"/>
        </w:rPr>
        <w:t xml:space="preserve"> </w:t>
      </w:r>
      <w:proofErr w:type="spellStart"/>
      <w:r w:rsidRPr="00A53171">
        <w:rPr>
          <w:rFonts w:ascii="Arial" w:eastAsia="Arial" w:hAnsi="Arial" w:cs="Arial"/>
          <w:b/>
          <w:sz w:val="20"/>
          <w:u w:val="single"/>
        </w:rPr>
        <w:t>Longthorns</w:t>
      </w:r>
      <w:proofErr w:type="spellEnd"/>
      <w:r w:rsidRPr="00A53171">
        <w:rPr>
          <w:rFonts w:ascii="Arial" w:eastAsia="Arial" w:hAnsi="Arial" w:cs="Arial"/>
          <w:b/>
          <w:sz w:val="20"/>
          <w:u w:val="single"/>
        </w:rPr>
        <w:t>, Wareham, Dorset. BH20 6HH</w:t>
      </w:r>
      <w:r w:rsidRPr="00A53171">
        <w:rPr>
          <w:rFonts w:ascii="Arial" w:eastAsia="Arial" w:hAnsi="Arial" w:cs="Arial"/>
          <w:b/>
          <w:sz w:val="24"/>
          <w:u w:val="single"/>
        </w:rPr>
        <w:t xml:space="preserve"> </w:t>
      </w:r>
    </w:p>
    <w:p w:rsidR="00A53171" w:rsidRDefault="00A53171">
      <w:pPr>
        <w:spacing w:after="126"/>
        <w:ind w:left="109"/>
        <w:rPr>
          <w:rFonts w:ascii="Arial" w:eastAsia="Arial" w:hAnsi="Arial" w:cs="Arial"/>
          <w:sz w:val="24"/>
        </w:rPr>
      </w:pPr>
    </w:p>
    <w:p w:rsidR="00262A52" w:rsidRDefault="0004663E">
      <w:pPr>
        <w:spacing w:after="126"/>
        <w:ind w:left="109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632" w:type="dxa"/>
        <w:tblInd w:w="-1" w:type="dxa"/>
        <w:tblCellMar>
          <w:top w:w="8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4469"/>
        <w:gridCol w:w="1603"/>
        <w:gridCol w:w="2890"/>
      </w:tblGrid>
      <w:tr w:rsidR="00262A52" w:rsidTr="0004663E">
        <w:trPr>
          <w:trHeight w:val="562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Name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262A52" w:rsidRDefault="0004663E" w:rsidP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62A52" w:rsidRDefault="0004663E" w:rsidP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262A52" w:rsidRDefault="0004663E" w:rsidP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62A52" w:rsidTr="0004663E">
        <w:trPr>
          <w:trHeight w:val="562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Address </w:t>
            </w:r>
          </w:p>
        </w:tc>
        <w:tc>
          <w:tcPr>
            <w:tcW w:w="8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  <w:p w:rsidR="00262A52" w:rsidRDefault="0004663E" w:rsidP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62A52" w:rsidTr="0004663E">
        <w:trPr>
          <w:trHeight w:val="562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62A52" w:rsidRDefault="0004663E" w:rsidP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Postcode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62A52" w:rsidTr="0004663E">
        <w:trPr>
          <w:trHeight w:val="562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Telephone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62A52" w:rsidRDefault="0004663E" w:rsidP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Mobile No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62A52" w:rsidTr="0004663E">
        <w:trPr>
          <w:trHeight w:val="562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Email </w:t>
            </w:r>
            <w:r>
              <w:rPr>
                <w:rFonts w:ascii="Arial" w:eastAsia="Arial" w:hAnsi="Arial" w:cs="Arial"/>
                <w:sz w:val="24"/>
              </w:rPr>
              <w:t xml:space="preserve">Address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62A52" w:rsidRDefault="0004663E" w:rsidP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262A52" w:rsidRDefault="0004663E">
      <w:pPr>
        <w:spacing w:after="101"/>
        <w:ind w:left="426"/>
      </w:pPr>
      <w:r>
        <w:rPr>
          <w:rFonts w:ascii="Arial" w:eastAsia="Arial" w:hAnsi="Arial" w:cs="Arial"/>
          <w:sz w:val="12"/>
        </w:rPr>
        <w:t xml:space="preserve"> </w:t>
      </w:r>
    </w:p>
    <w:p w:rsidR="00262A52" w:rsidRDefault="0004663E">
      <w:pPr>
        <w:pStyle w:val="Heading1"/>
        <w:ind w:left="-5" w:right="58"/>
      </w:pPr>
      <w:r>
        <w:t>Pl</w:t>
      </w:r>
      <w:r w:rsidR="00A53171">
        <w:t>ease tick below which area(s)</w:t>
      </w:r>
      <w:r>
        <w:t xml:space="preserve"> you would like to </w:t>
      </w:r>
      <w:r w:rsidR="00A53171">
        <w:t>volunteer in:</w:t>
      </w:r>
    </w:p>
    <w:p w:rsidR="00262A52" w:rsidRDefault="0004663E">
      <w:pPr>
        <w:spacing w:after="0"/>
        <w:ind w:left="426"/>
      </w:pPr>
      <w:r>
        <w:rPr>
          <w:rFonts w:ascii="Arial" w:eastAsia="Arial" w:hAnsi="Arial" w:cs="Arial"/>
          <w:sz w:val="12"/>
        </w:rPr>
        <w:t xml:space="preserve"> </w:t>
      </w:r>
    </w:p>
    <w:tbl>
      <w:tblPr>
        <w:tblStyle w:val="TableGrid"/>
        <w:tblW w:w="10646" w:type="dxa"/>
        <w:tblInd w:w="-1" w:type="dxa"/>
        <w:tblCellMar>
          <w:top w:w="8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23"/>
        <w:gridCol w:w="658"/>
        <w:gridCol w:w="4445"/>
        <w:gridCol w:w="720"/>
      </w:tblGrid>
      <w:tr w:rsidR="00262A52" w:rsidTr="0004663E">
        <w:trPr>
          <w:trHeight w:val="562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Pr="0004663E" w:rsidRDefault="00A53171" w:rsidP="0004663E">
            <w:pPr>
              <w:spacing w:after="0"/>
              <w:ind w:left="5"/>
              <w:rPr>
                <w:rFonts w:ascii="Arial" w:hAnsi="Arial" w:cs="Arial"/>
                <w:sz w:val="24"/>
              </w:rPr>
            </w:pPr>
            <w:r w:rsidRPr="0004663E">
              <w:rPr>
                <w:rFonts w:ascii="Arial" w:hAnsi="Arial" w:cs="Arial"/>
                <w:sz w:val="24"/>
              </w:rPr>
              <w:t>Tour Guide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Pr="0004663E" w:rsidRDefault="00262A52" w:rsidP="0004663E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Pr="0004663E" w:rsidRDefault="00A53171" w:rsidP="0004663E">
            <w:pPr>
              <w:spacing w:after="0"/>
              <w:ind w:left="5"/>
              <w:rPr>
                <w:rFonts w:ascii="Arial" w:hAnsi="Arial" w:cs="Arial"/>
                <w:sz w:val="24"/>
              </w:rPr>
            </w:pPr>
            <w:r w:rsidRPr="0004663E">
              <w:rPr>
                <w:rFonts w:ascii="Arial" w:hAnsi="Arial" w:cs="Arial"/>
                <w:sz w:val="24"/>
              </w:rPr>
              <w:t>Events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52" w:rsidRDefault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62A52" w:rsidTr="0004663E">
        <w:trPr>
          <w:trHeight w:val="562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Pr="0004663E" w:rsidRDefault="00A53171" w:rsidP="0004663E">
            <w:pPr>
              <w:spacing w:after="0"/>
              <w:rPr>
                <w:rFonts w:ascii="Arial" w:hAnsi="Arial" w:cs="Arial"/>
                <w:sz w:val="24"/>
              </w:rPr>
            </w:pPr>
            <w:r w:rsidRPr="0004663E">
              <w:rPr>
                <w:rFonts w:ascii="Arial" w:hAnsi="Arial" w:cs="Arial"/>
                <w:sz w:val="24"/>
              </w:rPr>
              <w:t>Children’ Activity Assistant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Pr="0004663E" w:rsidRDefault="00262A52" w:rsidP="0004663E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Pr="0004663E" w:rsidRDefault="0004663E" w:rsidP="0004663E">
            <w:pPr>
              <w:spacing w:after="0"/>
              <w:ind w:left="5"/>
              <w:rPr>
                <w:rFonts w:ascii="Arial" w:hAnsi="Arial" w:cs="Arial"/>
                <w:sz w:val="24"/>
              </w:rPr>
            </w:pPr>
            <w:r w:rsidRPr="0004663E">
              <w:rPr>
                <w:rFonts w:ascii="Arial" w:hAnsi="Arial" w:cs="Arial"/>
                <w:sz w:val="24"/>
              </w:rPr>
              <w:t>Meet &amp; Greet</w:t>
            </w:r>
            <w:r w:rsidRPr="0004663E">
              <w:rPr>
                <w:rFonts w:ascii="Arial" w:hAnsi="Arial" w:cs="Arial"/>
                <w:sz w:val="24"/>
              </w:rPr>
              <w:t>/Park Patrol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52" w:rsidRDefault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262A52" w:rsidRDefault="0004663E">
      <w:pPr>
        <w:spacing w:after="101"/>
        <w:ind w:left="426"/>
      </w:pPr>
      <w:r>
        <w:rPr>
          <w:rFonts w:ascii="Arial" w:eastAsia="Arial" w:hAnsi="Arial" w:cs="Arial"/>
          <w:sz w:val="12"/>
        </w:rPr>
        <w:t xml:space="preserve"> </w:t>
      </w:r>
    </w:p>
    <w:p w:rsidR="00262A52" w:rsidRDefault="0004663E">
      <w:pPr>
        <w:spacing w:after="4" w:line="251" w:lineRule="auto"/>
        <w:ind w:left="-5" w:right="58" w:hanging="10"/>
      </w:pPr>
      <w:r>
        <w:rPr>
          <w:rFonts w:ascii="Arial" w:eastAsia="Arial" w:hAnsi="Arial" w:cs="Arial"/>
          <w:b/>
          <w:sz w:val="24"/>
          <w:u w:val="single" w:color="000000"/>
        </w:rPr>
        <w:t>Please detail below any relevant experience to support your application and tell us why</w:t>
      </w:r>
      <w:r w:rsidRPr="0004663E">
        <w:rPr>
          <w:rFonts w:ascii="Arial" w:eastAsia="Arial" w:hAnsi="Arial" w:cs="Arial"/>
          <w:b/>
          <w:sz w:val="24"/>
          <w:u w:val="single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you would like to </w:t>
      </w:r>
      <w:r w:rsidR="00A53171">
        <w:rPr>
          <w:rFonts w:ascii="Arial" w:eastAsia="Arial" w:hAnsi="Arial" w:cs="Arial"/>
          <w:b/>
          <w:sz w:val="24"/>
          <w:u w:val="single" w:color="000000"/>
        </w:rPr>
        <w:t>volunteer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 at</w:t>
      </w:r>
      <w:r w:rsidR="00A53171">
        <w:rPr>
          <w:rFonts w:ascii="Arial" w:eastAsia="Arial" w:hAnsi="Arial" w:cs="Arial"/>
          <w:b/>
          <w:sz w:val="24"/>
          <w:u w:val="single" w:color="000000"/>
        </w:rPr>
        <w:t xml:space="preserve"> Monkey World Ape Rescue Centre: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262A52" w:rsidRDefault="0004663E">
      <w:pPr>
        <w:spacing w:after="0"/>
        <w:ind w:left="426"/>
      </w:pPr>
      <w:r>
        <w:rPr>
          <w:rFonts w:ascii="Arial" w:eastAsia="Arial" w:hAnsi="Arial" w:cs="Arial"/>
          <w:sz w:val="12"/>
        </w:rPr>
        <w:t xml:space="preserve"> </w:t>
      </w:r>
    </w:p>
    <w:tbl>
      <w:tblPr>
        <w:tblStyle w:val="TableGrid"/>
        <w:tblW w:w="10632" w:type="dxa"/>
        <w:tblInd w:w="-1" w:type="dxa"/>
        <w:tblCellMar>
          <w:top w:w="8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632"/>
      </w:tblGrid>
      <w:tr w:rsidR="00262A52">
        <w:trPr>
          <w:trHeight w:val="2218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52" w:rsidRDefault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62A52" w:rsidRDefault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62A52" w:rsidRDefault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62A52" w:rsidRDefault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62A52" w:rsidRDefault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62A52" w:rsidRDefault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62A52" w:rsidRDefault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62A52" w:rsidRDefault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262A52" w:rsidRDefault="0004663E">
      <w:pPr>
        <w:spacing w:after="101"/>
        <w:ind w:left="426"/>
      </w:pPr>
      <w:r>
        <w:rPr>
          <w:rFonts w:ascii="Arial" w:eastAsia="Arial" w:hAnsi="Arial" w:cs="Arial"/>
          <w:sz w:val="12"/>
        </w:rPr>
        <w:t xml:space="preserve"> </w:t>
      </w:r>
    </w:p>
    <w:p w:rsidR="00262A52" w:rsidRDefault="0004663E">
      <w:pPr>
        <w:pStyle w:val="Heading2"/>
        <w:ind w:left="-5" w:right="206"/>
      </w:pPr>
      <w:r>
        <w:t xml:space="preserve">Please indicate below the hours you would be available to </w:t>
      </w:r>
      <w:r w:rsidR="00A53171">
        <w:t>volunteer:</w:t>
      </w:r>
    </w:p>
    <w:p w:rsidR="00262A52" w:rsidRDefault="0004663E">
      <w:pPr>
        <w:spacing w:after="0"/>
        <w:ind w:left="426"/>
      </w:pPr>
      <w:r>
        <w:rPr>
          <w:rFonts w:ascii="Arial" w:eastAsia="Arial" w:hAnsi="Arial" w:cs="Arial"/>
          <w:sz w:val="12"/>
        </w:rPr>
        <w:t xml:space="preserve"> </w:t>
      </w:r>
    </w:p>
    <w:tbl>
      <w:tblPr>
        <w:tblStyle w:val="TableGrid"/>
        <w:tblW w:w="10632" w:type="dxa"/>
        <w:tblInd w:w="-1" w:type="dxa"/>
        <w:tblCellMar>
          <w:top w:w="7" w:type="dxa"/>
          <w:left w:w="11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4071"/>
        <w:gridCol w:w="763"/>
        <w:gridCol w:w="667"/>
        <w:gridCol w:w="2174"/>
        <w:gridCol w:w="2957"/>
      </w:tblGrid>
      <w:tr w:rsidR="00262A52" w:rsidTr="0004663E">
        <w:trPr>
          <w:trHeight w:val="422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School ½ Term Holidays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  <w:ind w:left="59"/>
            </w:pPr>
            <w:r>
              <w:rPr>
                <w:rFonts w:ascii="Arial" w:eastAsia="Arial" w:hAnsi="Arial" w:cs="Arial"/>
                <w:b/>
                <w:sz w:val="24"/>
              </w:rPr>
              <w:t xml:space="preserve">Yes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  <w:ind w:left="62"/>
            </w:pPr>
            <w:r>
              <w:rPr>
                <w:rFonts w:ascii="Arial" w:eastAsia="Arial" w:hAnsi="Arial" w:cs="Arial"/>
                <w:b/>
                <w:sz w:val="24"/>
              </w:rPr>
              <w:t xml:space="preserve">No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  <w:ind w:right="8"/>
            </w:pPr>
            <w:r>
              <w:rPr>
                <w:rFonts w:ascii="Arial" w:eastAsia="Arial" w:hAnsi="Arial" w:cs="Arial"/>
                <w:sz w:val="24"/>
              </w:rPr>
              <w:t xml:space="preserve">Hours from - to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52" w:rsidRDefault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62A52" w:rsidRDefault="0004663E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</w:tr>
      <w:tr w:rsidR="00262A52" w:rsidTr="0004663E">
        <w:trPr>
          <w:trHeight w:val="427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School Summer Holidays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  <w:ind w:left="59"/>
            </w:pPr>
            <w:r>
              <w:rPr>
                <w:rFonts w:ascii="Arial" w:eastAsia="Arial" w:hAnsi="Arial" w:cs="Arial"/>
                <w:b/>
                <w:sz w:val="24"/>
              </w:rPr>
              <w:t xml:space="preserve">Yes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  <w:ind w:left="62"/>
            </w:pPr>
            <w:r>
              <w:rPr>
                <w:rFonts w:ascii="Arial" w:eastAsia="Arial" w:hAnsi="Arial" w:cs="Arial"/>
                <w:b/>
                <w:sz w:val="24"/>
              </w:rPr>
              <w:t xml:space="preserve">No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  <w:ind w:right="8"/>
            </w:pPr>
            <w:r>
              <w:rPr>
                <w:rFonts w:ascii="Arial" w:eastAsia="Arial" w:hAnsi="Arial" w:cs="Arial"/>
                <w:sz w:val="24"/>
              </w:rPr>
              <w:t xml:space="preserve">Hours from - to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52" w:rsidRDefault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62A52" w:rsidRDefault="0004663E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</w:tr>
      <w:tr w:rsidR="00262A52" w:rsidTr="0004663E">
        <w:trPr>
          <w:trHeight w:val="422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Weekend Day – Saturday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  <w:ind w:left="59"/>
            </w:pPr>
            <w:r>
              <w:rPr>
                <w:rFonts w:ascii="Arial" w:eastAsia="Arial" w:hAnsi="Arial" w:cs="Arial"/>
                <w:b/>
                <w:sz w:val="24"/>
              </w:rPr>
              <w:t xml:space="preserve">Yes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  <w:ind w:left="62"/>
            </w:pPr>
            <w:r>
              <w:rPr>
                <w:rFonts w:ascii="Arial" w:eastAsia="Arial" w:hAnsi="Arial" w:cs="Arial"/>
                <w:b/>
                <w:sz w:val="24"/>
              </w:rPr>
              <w:t xml:space="preserve">No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  <w:ind w:right="8"/>
            </w:pPr>
            <w:r>
              <w:rPr>
                <w:rFonts w:ascii="Arial" w:eastAsia="Arial" w:hAnsi="Arial" w:cs="Arial"/>
                <w:sz w:val="24"/>
              </w:rPr>
              <w:t xml:space="preserve">Hours from - to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52" w:rsidRDefault="0004663E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262A52" w:rsidRDefault="0004663E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262A52" w:rsidRDefault="0004663E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</w:tr>
      <w:tr w:rsidR="00262A52" w:rsidTr="0004663E">
        <w:trPr>
          <w:trHeight w:val="422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Weekend Day – Sunday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  <w:ind w:left="59"/>
            </w:pPr>
            <w:r>
              <w:rPr>
                <w:rFonts w:ascii="Arial" w:eastAsia="Arial" w:hAnsi="Arial" w:cs="Arial"/>
                <w:b/>
                <w:sz w:val="24"/>
              </w:rPr>
              <w:t xml:space="preserve">Yes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  <w:ind w:left="62"/>
            </w:pPr>
            <w:r>
              <w:rPr>
                <w:rFonts w:ascii="Arial" w:eastAsia="Arial" w:hAnsi="Arial" w:cs="Arial"/>
                <w:b/>
                <w:sz w:val="24"/>
              </w:rPr>
              <w:t xml:space="preserve">No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  <w:ind w:right="8"/>
            </w:pPr>
            <w:r>
              <w:rPr>
                <w:rFonts w:ascii="Arial" w:eastAsia="Arial" w:hAnsi="Arial" w:cs="Arial"/>
                <w:sz w:val="24"/>
              </w:rPr>
              <w:t xml:space="preserve">Hours from - to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52" w:rsidRDefault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62A52" w:rsidRDefault="0004663E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</w:tr>
      <w:tr w:rsidR="00262A52" w:rsidTr="0004663E">
        <w:trPr>
          <w:trHeight w:val="482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71" w:rsidRPr="00A53171" w:rsidRDefault="0004663E" w:rsidP="0004663E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Bank Holidays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  <w:ind w:left="59"/>
            </w:pPr>
            <w:r>
              <w:rPr>
                <w:rFonts w:ascii="Arial" w:eastAsia="Arial" w:hAnsi="Arial" w:cs="Arial"/>
                <w:b/>
                <w:sz w:val="24"/>
              </w:rPr>
              <w:t xml:space="preserve">Yes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  <w:ind w:left="62"/>
            </w:pPr>
            <w:r>
              <w:rPr>
                <w:rFonts w:ascii="Arial" w:eastAsia="Arial" w:hAnsi="Arial" w:cs="Arial"/>
                <w:b/>
                <w:sz w:val="24"/>
              </w:rPr>
              <w:t xml:space="preserve">No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  <w:ind w:right="8"/>
            </w:pPr>
            <w:r>
              <w:rPr>
                <w:rFonts w:ascii="Arial" w:eastAsia="Arial" w:hAnsi="Arial" w:cs="Arial"/>
                <w:sz w:val="24"/>
              </w:rPr>
              <w:t xml:space="preserve">Hours from - to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52" w:rsidRDefault="0004663E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262A52" w:rsidRDefault="0004663E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262A52" w:rsidRDefault="0004663E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</w:tr>
      <w:tr w:rsidR="00262A52" w:rsidTr="0004663E">
        <w:trPr>
          <w:trHeight w:val="422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Monday – Friday Full Time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  <w:ind w:left="59"/>
            </w:pPr>
            <w:r>
              <w:rPr>
                <w:rFonts w:ascii="Arial" w:eastAsia="Arial" w:hAnsi="Arial" w:cs="Arial"/>
                <w:b/>
                <w:sz w:val="24"/>
              </w:rPr>
              <w:t xml:space="preserve">Yes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  <w:ind w:left="62"/>
            </w:pPr>
            <w:r>
              <w:rPr>
                <w:rFonts w:ascii="Arial" w:eastAsia="Arial" w:hAnsi="Arial" w:cs="Arial"/>
                <w:b/>
                <w:sz w:val="24"/>
              </w:rPr>
              <w:t xml:space="preserve">No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  <w:ind w:right="8"/>
            </w:pPr>
            <w:r>
              <w:rPr>
                <w:rFonts w:ascii="Arial" w:eastAsia="Arial" w:hAnsi="Arial" w:cs="Arial"/>
                <w:sz w:val="24"/>
              </w:rPr>
              <w:t xml:space="preserve">Hours from - to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52" w:rsidRDefault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62A52" w:rsidRDefault="0004663E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</w:tr>
      <w:tr w:rsidR="00262A52" w:rsidTr="0004663E">
        <w:trPr>
          <w:trHeight w:val="422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Monday – Friday Part Time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  <w:ind w:left="59"/>
            </w:pPr>
            <w:r>
              <w:rPr>
                <w:rFonts w:ascii="Arial" w:eastAsia="Arial" w:hAnsi="Arial" w:cs="Arial"/>
                <w:b/>
                <w:sz w:val="24"/>
              </w:rPr>
              <w:t xml:space="preserve">Yes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  <w:ind w:left="62"/>
            </w:pPr>
            <w:r>
              <w:rPr>
                <w:rFonts w:ascii="Arial" w:eastAsia="Arial" w:hAnsi="Arial" w:cs="Arial"/>
                <w:b/>
                <w:sz w:val="24"/>
              </w:rPr>
              <w:t xml:space="preserve">No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  <w:ind w:right="8"/>
            </w:pPr>
            <w:r>
              <w:rPr>
                <w:rFonts w:ascii="Arial" w:eastAsia="Arial" w:hAnsi="Arial" w:cs="Arial"/>
                <w:sz w:val="24"/>
              </w:rPr>
              <w:t xml:space="preserve">Hours from - to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52" w:rsidRDefault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62A52" w:rsidRDefault="0004663E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</w:tr>
    </w:tbl>
    <w:p w:rsidR="00934237" w:rsidRDefault="00934237">
      <w:pPr>
        <w:spacing w:after="5" w:line="250" w:lineRule="auto"/>
        <w:ind w:left="-5" w:right="206" w:hanging="10"/>
        <w:rPr>
          <w:rFonts w:ascii="Arial" w:eastAsia="Arial" w:hAnsi="Arial" w:cs="Arial"/>
          <w:b/>
          <w:sz w:val="24"/>
        </w:rPr>
      </w:pPr>
    </w:p>
    <w:p w:rsidR="00262A52" w:rsidRDefault="0004663E">
      <w:pPr>
        <w:spacing w:after="5" w:line="250" w:lineRule="auto"/>
        <w:ind w:left="-5" w:right="206" w:hanging="10"/>
      </w:pPr>
      <w:r>
        <w:rPr>
          <w:rFonts w:ascii="Arial" w:eastAsia="Arial" w:hAnsi="Arial" w:cs="Arial"/>
          <w:b/>
          <w:sz w:val="24"/>
        </w:rPr>
        <w:t xml:space="preserve">Education Details – Please list schools/colleges </w:t>
      </w:r>
      <w:r>
        <w:rPr>
          <w:rFonts w:ascii="Arial" w:eastAsia="Arial" w:hAnsi="Arial" w:cs="Arial"/>
          <w:b/>
          <w:sz w:val="24"/>
        </w:rPr>
        <w:t xml:space="preserve">attended, dates and qualifications gained. </w:t>
      </w:r>
    </w:p>
    <w:p w:rsidR="00262A52" w:rsidRDefault="0004663E">
      <w:pPr>
        <w:spacing w:after="0"/>
        <w:ind w:left="426"/>
      </w:pPr>
      <w:r>
        <w:rPr>
          <w:rFonts w:ascii="Arial" w:eastAsia="Arial" w:hAnsi="Arial" w:cs="Arial"/>
          <w:sz w:val="12"/>
        </w:rPr>
        <w:t xml:space="preserve"> </w:t>
      </w:r>
    </w:p>
    <w:tbl>
      <w:tblPr>
        <w:tblStyle w:val="TableGrid"/>
        <w:tblW w:w="10632" w:type="dxa"/>
        <w:tblInd w:w="-1" w:type="dxa"/>
        <w:tblCellMar>
          <w:top w:w="8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632"/>
      </w:tblGrid>
      <w:tr w:rsidR="00262A52">
        <w:trPr>
          <w:trHeight w:val="2218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52" w:rsidRDefault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62A52" w:rsidRDefault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62A52" w:rsidRDefault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62A52" w:rsidRDefault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62A52" w:rsidRDefault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62A52" w:rsidRDefault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62A52" w:rsidRDefault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62A52" w:rsidRDefault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262A52" w:rsidRDefault="0004663E">
      <w:pPr>
        <w:spacing w:after="101"/>
        <w:ind w:left="426"/>
      </w:pPr>
      <w:r>
        <w:rPr>
          <w:rFonts w:ascii="Arial" w:eastAsia="Arial" w:hAnsi="Arial" w:cs="Arial"/>
          <w:sz w:val="12"/>
        </w:rPr>
        <w:t xml:space="preserve"> </w:t>
      </w:r>
    </w:p>
    <w:p w:rsidR="00262A52" w:rsidRDefault="0004663E">
      <w:pPr>
        <w:pStyle w:val="Heading2"/>
        <w:ind w:left="-5" w:right="206"/>
      </w:pPr>
      <w:r>
        <w:t xml:space="preserve">Past Employment </w:t>
      </w:r>
    </w:p>
    <w:p w:rsidR="00262A52" w:rsidRDefault="0004663E">
      <w:pPr>
        <w:spacing w:after="0"/>
        <w:ind w:left="426"/>
      </w:pPr>
      <w:r>
        <w:rPr>
          <w:rFonts w:ascii="Arial" w:eastAsia="Arial" w:hAnsi="Arial" w:cs="Arial"/>
          <w:sz w:val="12"/>
        </w:rPr>
        <w:t xml:space="preserve"> </w:t>
      </w:r>
    </w:p>
    <w:tbl>
      <w:tblPr>
        <w:tblStyle w:val="TableGrid"/>
        <w:tblW w:w="10632" w:type="dxa"/>
        <w:tblInd w:w="-1" w:type="dxa"/>
        <w:tblCellMar>
          <w:top w:w="8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69"/>
        <w:gridCol w:w="1718"/>
        <w:gridCol w:w="2760"/>
        <w:gridCol w:w="3485"/>
      </w:tblGrid>
      <w:tr w:rsidR="00262A52" w:rsidTr="0004663E">
        <w:trPr>
          <w:trHeight w:val="562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Name of Company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Address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Position Held &amp; Period of Time in Position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52" w:rsidRDefault="0004663E" w:rsidP="0004663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Duties included</w:t>
            </w:r>
          </w:p>
        </w:tc>
      </w:tr>
      <w:tr w:rsidR="00262A52">
        <w:trPr>
          <w:trHeight w:val="840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52" w:rsidRDefault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62A52" w:rsidRDefault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62A52" w:rsidRDefault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52" w:rsidRDefault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52" w:rsidRDefault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52" w:rsidRDefault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bookmarkStart w:id="0" w:name="_GoBack"/>
        <w:bookmarkEnd w:id="0"/>
      </w:tr>
      <w:tr w:rsidR="00262A52">
        <w:trPr>
          <w:trHeight w:val="835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52" w:rsidRDefault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62A52" w:rsidRDefault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62A52" w:rsidRDefault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52" w:rsidRDefault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52" w:rsidRDefault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52" w:rsidRDefault="000466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262A52" w:rsidRDefault="0004663E">
      <w:pPr>
        <w:spacing w:after="96"/>
        <w:ind w:left="426"/>
      </w:pPr>
      <w:r>
        <w:rPr>
          <w:rFonts w:ascii="Arial" w:eastAsia="Arial" w:hAnsi="Arial" w:cs="Arial"/>
          <w:sz w:val="12"/>
        </w:rPr>
        <w:t xml:space="preserve"> </w:t>
      </w:r>
    </w:p>
    <w:p w:rsidR="00262A52" w:rsidRDefault="0004663E">
      <w:pPr>
        <w:spacing w:after="5" w:line="250" w:lineRule="auto"/>
        <w:ind w:left="-5" w:right="322" w:hanging="10"/>
      </w:pPr>
      <w:r>
        <w:rPr>
          <w:rFonts w:ascii="Arial" w:eastAsia="Arial" w:hAnsi="Arial" w:cs="Arial"/>
          <w:sz w:val="24"/>
        </w:rPr>
        <w:t xml:space="preserve">If successful, how will you travel to work? (Please delete as necessary). </w:t>
      </w:r>
    </w:p>
    <w:p w:rsidR="00262A52" w:rsidRDefault="0004663E">
      <w:pPr>
        <w:spacing w:after="101"/>
        <w:ind w:left="426"/>
      </w:pPr>
      <w:r>
        <w:rPr>
          <w:rFonts w:ascii="Arial" w:eastAsia="Arial" w:hAnsi="Arial" w:cs="Arial"/>
          <w:sz w:val="12"/>
        </w:rPr>
        <w:t xml:space="preserve"> </w:t>
      </w:r>
    </w:p>
    <w:p w:rsidR="00262A52" w:rsidRDefault="0004663E">
      <w:pPr>
        <w:spacing w:after="5" w:line="250" w:lineRule="auto"/>
        <w:ind w:left="-5" w:right="206" w:hanging="10"/>
      </w:pPr>
      <w:r>
        <w:rPr>
          <w:rFonts w:ascii="Arial" w:eastAsia="Arial" w:hAnsi="Arial" w:cs="Arial"/>
          <w:b/>
          <w:sz w:val="24"/>
        </w:rPr>
        <w:t xml:space="preserve">Car     Train     Bus     Bike     Lift     Car Share </w:t>
      </w:r>
    </w:p>
    <w:p w:rsidR="00262A52" w:rsidRDefault="0004663E">
      <w:pPr>
        <w:spacing w:after="101"/>
        <w:ind w:left="426"/>
      </w:pPr>
      <w:r>
        <w:rPr>
          <w:rFonts w:ascii="Arial" w:eastAsia="Arial" w:hAnsi="Arial" w:cs="Arial"/>
          <w:sz w:val="12"/>
        </w:rPr>
        <w:t xml:space="preserve"> </w:t>
      </w:r>
    </w:p>
    <w:p w:rsidR="00262A52" w:rsidRDefault="00262A52">
      <w:pPr>
        <w:spacing w:after="0"/>
        <w:ind w:left="426"/>
      </w:pPr>
    </w:p>
    <w:p w:rsidR="00262A52" w:rsidRDefault="0004663E">
      <w:pPr>
        <w:spacing w:after="0"/>
        <w:ind w:left="426"/>
      </w:pPr>
      <w:r>
        <w:rPr>
          <w:rFonts w:ascii="Arial" w:eastAsia="Arial" w:hAnsi="Arial" w:cs="Arial"/>
          <w:sz w:val="24"/>
        </w:rPr>
        <w:t xml:space="preserve"> </w:t>
      </w:r>
    </w:p>
    <w:p w:rsidR="00262A52" w:rsidRDefault="0004663E">
      <w:pPr>
        <w:spacing w:after="5" w:line="250" w:lineRule="auto"/>
        <w:ind w:left="-5" w:right="322" w:hanging="10"/>
      </w:pPr>
      <w:r>
        <w:rPr>
          <w:rFonts w:ascii="Arial" w:eastAsia="Arial" w:hAnsi="Arial" w:cs="Arial"/>
          <w:sz w:val="24"/>
        </w:rPr>
        <w:t xml:space="preserve">Please note CRB / Police checks may be requested. I hereby agree that the information given is true to the best of my knowledge and I agree for you to contact my references to check my suitability for the position I am applying for. </w:t>
      </w:r>
    </w:p>
    <w:p w:rsidR="00262A52" w:rsidRDefault="0004663E">
      <w:pPr>
        <w:spacing w:after="0"/>
        <w:ind w:left="426"/>
      </w:pPr>
      <w:r>
        <w:rPr>
          <w:rFonts w:ascii="Arial" w:eastAsia="Arial" w:hAnsi="Arial" w:cs="Arial"/>
          <w:sz w:val="24"/>
        </w:rPr>
        <w:t xml:space="preserve"> </w:t>
      </w:r>
    </w:p>
    <w:p w:rsidR="00262A52" w:rsidRDefault="0004663E">
      <w:pPr>
        <w:spacing w:after="0"/>
        <w:ind w:left="426"/>
      </w:pPr>
      <w:r>
        <w:rPr>
          <w:rFonts w:ascii="Arial" w:eastAsia="Arial" w:hAnsi="Arial" w:cs="Arial"/>
          <w:sz w:val="24"/>
        </w:rPr>
        <w:t xml:space="preserve"> </w:t>
      </w:r>
    </w:p>
    <w:p w:rsidR="00262A52" w:rsidRDefault="0004663E">
      <w:pPr>
        <w:spacing w:after="0"/>
      </w:pPr>
      <w:r>
        <w:rPr>
          <w:rFonts w:ascii="Arial" w:eastAsia="Arial" w:hAnsi="Arial" w:cs="Arial"/>
          <w:sz w:val="24"/>
        </w:rPr>
        <w:t>Signed ……………………………</w:t>
      </w:r>
      <w:r>
        <w:rPr>
          <w:rFonts w:ascii="Arial" w:eastAsia="Arial" w:hAnsi="Arial" w:cs="Arial"/>
          <w:sz w:val="24"/>
        </w:rPr>
        <w:t xml:space="preserve">……………………………..    Date ……………………………. </w:t>
      </w:r>
    </w:p>
    <w:sectPr w:rsidR="00262A52">
      <w:pgSz w:w="11906" w:h="16838"/>
      <w:pgMar w:top="1136" w:right="697" w:bottom="1374" w:left="7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52"/>
    <w:rsid w:val="0004663E"/>
    <w:rsid w:val="00262A52"/>
    <w:rsid w:val="00934237"/>
    <w:rsid w:val="00A5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3FD149-3FCF-4D33-BBFF-3A5C3306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51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50" w:lineRule="auto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FFDE0A72.dotm</Template>
  <TotalTime>4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Seasonal Application Form 2014.doc</vt:lpstr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Seasonal Application Form 2014.doc</dc:title>
  <dc:subject/>
  <dc:creator>communications</dc:creator>
  <cp:keywords/>
  <cp:lastModifiedBy>Education</cp:lastModifiedBy>
  <cp:revision>4</cp:revision>
  <dcterms:created xsi:type="dcterms:W3CDTF">2017-04-03T13:16:00Z</dcterms:created>
  <dcterms:modified xsi:type="dcterms:W3CDTF">2017-04-03T13:20:00Z</dcterms:modified>
</cp:coreProperties>
</file>